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ascii="方正小标宋简体" w:hAnsi="Times New Roman" w:eastAsia="方正小标宋简体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sz w:val="44"/>
          <w:szCs w:val="44"/>
        </w:rPr>
        <w:t>年党员教育培训重点班次计划表</w:t>
      </w:r>
    </w:p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填报单位：</w:t>
      </w:r>
      <w:r>
        <w:rPr>
          <w:rFonts w:ascii="仿宋_GB2312" w:hAnsi="仿宋" w:eastAsia="仿宋_GB2312"/>
          <w:sz w:val="30"/>
          <w:szCs w:val="30"/>
        </w:rPr>
        <w:t xml:space="preserve">    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</w:t>
      </w:r>
      <w:r>
        <w:rPr>
          <w:rFonts w:ascii="仿宋_GB2312" w:hAnsi="仿宋" w:eastAsia="仿宋_GB2312"/>
          <w:sz w:val="30"/>
          <w:szCs w:val="30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</w:rPr>
        <w:t>填表人：</w:t>
      </w:r>
      <w:r>
        <w:rPr>
          <w:rFonts w:ascii="仿宋_GB2312" w:hAnsi="仿宋" w:eastAsia="仿宋_GB2312"/>
          <w:sz w:val="30"/>
          <w:szCs w:val="30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</w:t>
      </w:r>
      <w:r>
        <w:rPr>
          <w:rFonts w:ascii="仿宋_GB2312" w:hAnsi="仿宋" w:eastAsia="仿宋_GB2312"/>
          <w:sz w:val="30"/>
          <w:szCs w:val="30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</w:t>
      </w:r>
      <w:r>
        <w:rPr>
          <w:rFonts w:ascii="仿宋_GB2312" w:hAnsi="仿宋" w:eastAsia="仿宋_GB2312"/>
          <w:sz w:val="30"/>
          <w:szCs w:val="30"/>
        </w:rPr>
        <w:t xml:space="preserve">   </w:t>
      </w:r>
      <w:bookmarkStart w:id="0" w:name="_GoBack"/>
      <w:bookmarkEnd w:id="0"/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填表时间：</w:t>
      </w:r>
      <w:r>
        <w:rPr>
          <w:rFonts w:ascii="仿宋_GB2312" w:hAnsi="仿宋" w:eastAsia="仿宋_GB2312"/>
          <w:sz w:val="30"/>
          <w:szCs w:val="30"/>
        </w:rPr>
        <w:t xml:space="preserve">       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填表人电话：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3049"/>
        <w:gridCol w:w="1321"/>
        <w:gridCol w:w="1189"/>
        <w:gridCol w:w="1642"/>
        <w:gridCol w:w="1590"/>
        <w:gridCol w:w="2052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培训单位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拟举办培训班名称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计划培训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人数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学时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开班日期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培训地点</w:t>
            </w:r>
          </w:p>
        </w:tc>
        <w:tc>
          <w:tcPr>
            <w:tcW w:w="205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是否纳入自治区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示范班次</w:t>
            </w:r>
          </w:p>
        </w:tc>
        <w:tc>
          <w:tcPr>
            <w:tcW w:w="9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2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2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2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2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2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2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9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2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5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49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1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0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2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5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49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1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0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2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65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49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1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0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2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9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744E3"/>
    <w:rsid w:val="00016EB3"/>
    <w:rsid w:val="000E2018"/>
    <w:rsid w:val="00127E04"/>
    <w:rsid w:val="001A3036"/>
    <w:rsid w:val="002749B9"/>
    <w:rsid w:val="003538E4"/>
    <w:rsid w:val="003F6132"/>
    <w:rsid w:val="00402FFA"/>
    <w:rsid w:val="004044E8"/>
    <w:rsid w:val="0046565A"/>
    <w:rsid w:val="004F490E"/>
    <w:rsid w:val="00551D9B"/>
    <w:rsid w:val="005C58CB"/>
    <w:rsid w:val="005F3AD3"/>
    <w:rsid w:val="007E2CBD"/>
    <w:rsid w:val="0081750E"/>
    <w:rsid w:val="008F2636"/>
    <w:rsid w:val="009A1719"/>
    <w:rsid w:val="009B557C"/>
    <w:rsid w:val="009E6372"/>
    <w:rsid w:val="00B03E53"/>
    <w:rsid w:val="00BE5770"/>
    <w:rsid w:val="00CB2F55"/>
    <w:rsid w:val="00CF6689"/>
    <w:rsid w:val="00D77236"/>
    <w:rsid w:val="00E94901"/>
    <w:rsid w:val="00EA0525"/>
    <w:rsid w:val="00EC55E3"/>
    <w:rsid w:val="00EE5010"/>
    <w:rsid w:val="00F5177A"/>
    <w:rsid w:val="2D591638"/>
    <w:rsid w:val="6F9744E3"/>
    <w:rsid w:val="7F7EDF88"/>
    <w:rsid w:val="BFEB694B"/>
    <w:rsid w:val="D3FB4860"/>
    <w:rsid w:val="F5D7C4B4"/>
    <w:rsid w:val="F7BFE710"/>
    <w:rsid w:val="FBBFF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60</Words>
  <Characters>343</Characters>
  <Lines>0</Lines>
  <Paragraphs>0</Paragraphs>
  <TotalTime>290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2019-12-27T14:36:00Z</dcterms:created>
  <dc:creator>王生智</dc:creator>
  <cp:lastModifiedBy>zzb</cp:lastModifiedBy>
  <cp:lastPrinted>2020-12-25T12:34:00Z</cp:lastPrinted>
  <dcterms:modified xsi:type="dcterms:W3CDTF">2021-12-02T11:45:32Z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