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sz w:val="44"/>
          <w:szCs w:val="44"/>
        </w:rPr>
        <w:t>年度党员教育培训情况统计表</w:t>
      </w:r>
    </w:p>
    <w:p>
      <w:pPr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填报单位：</w:t>
      </w:r>
      <w:r>
        <w:rPr>
          <w:rFonts w:ascii="仿宋_GB2312" w:hAnsi="仿宋" w:eastAsia="仿宋_GB2312"/>
          <w:sz w:val="30"/>
          <w:szCs w:val="30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填表人：</w:t>
      </w:r>
      <w:r>
        <w:rPr>
          <w:rFonts w:ascii="仿宋_GB2312" w:hAnsi="仿宋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>填表时间：</w:t>
      </w:r>
      <w:r>
        <w:rPr>
          <w:rFonts w:ascii="仿宋_GB2312" w:hAnsi="仿宋" w:eastAsia="仿宋_GB2312"/>
          <w:sz w:val="30"/>
          <w:szCs w:val="30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填表人电话：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434"/>
        <w:gridCol w:w="1170"/>
        <w:gridCol w:w="990"/>
        <w:gridCol w:w="1620"/>
        <w:gridCol w:w="1800"/>
        <w:gridCol w:w="2530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培训单位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培训班名称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培训人数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开班日期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培训地点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主课堂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分课堂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1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44E3"/>
    <w:rsid w:val="00016EB3"/>
    <w:rsid w:val="000E2018"/>
    <w:rsid w:val="00127E04"/>
    <w:rsid w:val="001A3036"/>
    <w:rsid w:val="002749B9"/>
    <w:rsid w:val="003538E4"/>
    <w:rsid w:val="003F6132"/>
    <w:rsid w:val="00402FFA"/>
    <w:rsid w:val="004044E8"/>
    <w:rsid w:val="0046565A"/>
    <w:rsid w:val="004F490E"/>
    <w:rsid w:val="00551D9B"/>
    <w:rsid w:val="005C58CB"/>
    <w:rsid w:val="005F3AD3"/>
    <w:rsid w:val="007E2CBD"/>
    <w:rsid w:val="0081750E"/>
    <w:rsid w:val="008F2636"/>
    <w:rsid w:val="009A1719"/>
    <w:rsid w:val="009B557C"/>
    <w:rsid w:val="009E6372"/>
    <w:rsid w:val="00B03E53"/>
    <w:rsid w:val="00BE5770"/>
    <w:rsid w:val="00CB2F55"/>
    <w:rsid w:val="00CF6689"/>
    <w:rsid w:val="00D77236"/>
    <w:rsid w:val="00E94901"/>
    <w:rsid w:val="00EA0525"/>
    <w:rsid w:val="00EC55E3"/>
    <w:rsid w:val="00EE5010"/>
    <w:rsid w:val="00F5177A"/>
    <w:rsid w:val="2D591638"/>
    <w:rsid w:val="6F9744E3"/>
    <w:rsid w:val="7F7EDF88"/>
    <w:rsid w:val="BFEB694B"/>
    <w:rsid w:val="EBE78EF1"/>
    <w:rsid w:val="F29AC8DA"/>
    <w:rsid w:val="F5D7C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60</Words>
  <Characters>343</Characters>
  <Lines>0</Lines>
  <Paragraphs>0</Paragraphs>
  <TotalTime>290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2019-12-27T14:36:00Z</dcterms:created>
  <dc:creator>王生智</dc:creator>
  <cp:lastModifiedBy>zzb</cp:lastModifiedBy>
  <cp:lastPrinted>2020-12-25T12:34:00Z</cp:lastPrinted>
  <dcterms:modified xsi:type="dcterms:W3CDTF">2021-12-02T11:44:46Z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